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B0" w:rsidRDefault="001572B0" w:rsidP="003B5996">
      <w:r>
        <w:t>mgr inż. Marlena Będkowska</w:t>
      </w:r>
    </w:p>
    <w:p w:rsidR="001572B0" w:rsidRDefault="001572B0" w:rsidP="003B5996">
      <w:r>
        <w:t xml:space="preserve">Prezentacja omawiająca </w:t>
      </w:r>
      <w:r w:rsidRPr="003B5996">
        <w:t xml:space="preserve"> ryn</w:t>
      </w:r>
      <w:r>
        <w:t xml:space="preserve">ek paliw oraz </w:t>
      </w:r>
      <w:r w:rsidRPr="003B5996">
        <w:t>alternatyw</w:t>
      </w:r>
      <w:r>
        <w:t>y</w:t>
      </w:r>
      <w:r w:rsidRPr="003B5996">
        <w:t xml:space="preserve"> jakie s</w:t>
      </w:r>
      <w:r>
        <w:t>ą w tej dziedzinie rozpatrywane.</w:t>
      </w:r>
    </w:p>
    <w:p w:rsidR="001572B0" w:rsidRDefault="001572B0" w:rsidP="003B5996"/>
    <w:sectPr w:rsidR="001572B0" w:rsidSect="0097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996"/>
    <w:rsid w:val="000578CD"/>
    <w:rsid w:val="001572B0"/>
    <w:rsid w:val="002D2575"/>
    <w:rsid w:val="00310799"/>
    <w:rsid w:val="003B5996"/>
    <w:rsid w:val="00781F8D"/>
    <w:rsid w:val="0097790E"/>
    <w:rsid w:val="00B0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0E"/>
    <w:pPr>
      <w:ind w:left="35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</Words>
  <Characters>104</Characters>
  <Application>Microsoft Office Outlook</Application>
  <DocSecurity>0</DocSecurity>
  <Lines>0</Lines>
  <Paragraphs>0</Paragraphs>
  <ScaleCrop>false</ScaleCrop>
  <Company>Politechnika Wroclawska I-21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 inż</dc:title>
  <dc:subject/>
  <dc:creator>Małgorzata</dc:creator>
  <cp:keywords/>
  <dc:description/>
  <cp:lastModifiedBy>ja</cp:lastModifiedBy>
  <cp:revision>2</cp:revision>
  <dcterms:created xsi:type="dcterms:W3CDTF">2012-01-02T14:06:00Z</dcterms:created>
  <dcterms:modified xsi:type="dcterms:W3CDTF">2012-01-02T14:06:00Z</dcterms:modified>
</cp:coreProperties>
</file>